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360"/>
        <w:gridCol w:w="1620"/>
        <w:gridCol w:w="2808"/>
      </w:tblGrid>
      <w:tr w:rsidR="00386B78" w:rsidRPr="00B475DD" w:rsidTr="001A4CC3">
        <w:tc>
          <w:tcPr>
            <w:tcW w:w="2178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</w:tcPr>
          <w:p w:rsidR="00DB4F41" w:rsidRPr="00B475DD" w:rsidRDefault="007076C2" w:rsidP="00516A0F">
            <w:r>
              <w:t>Head Climbing Coach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808" w:type="dxa"/>
          </w:tcPr>
          <w:p w:rsidR="00DB4F41" w:rsidRPr="007076C2" w:rsidRDefault="007076C2" w:rsidP="00516A0F">
            <w:pPr>
              <w:rPr>
                <w:caps/>
              </w:rPr>
            </w:pPr>
            <w:r>
              <w:rPr>
                <w:caps/>
              </w:rPr>
              <w:t>adventure Sports</w:t>
            </w:r>
          </w:p>
        </w:tc>
      </w:tr>
      <w:tr w:rsidR="00386B78" w:rsidRPr="00B475DD" w:rsidTr="001A4CC3">
        <w:tc>
          <w:tcPr>
            <w:tcW w:w="21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:rsidR="00DB4F41" w:rsidRPr="00B475DD" w:rsidRDefault="007076C2" w:rsidP="00516A0F">
            <w:r>
              <w:t>Student Life</w:t>
            </w:r>
            <w:r w:rsidR="00CD20C5">
              <w:t xml:space="preserve"> and Recreation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 xml:space="preserve">Job Code/ </w:t>
            </w:r>
            <w:proofErr w:type="spellStart"/>
            <w:r>
              <w:t>Req</w:t>
            </w:r>
            <w:proofErr w:type="spellEnd"/>
            <w:r>
              <w:t>#: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86B78" w:rsidRPr="00B475DD" w:rsidTr="001A4CC3">
        <w:tc>
          <w:tcPr>
            <w:tcW w:w="21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:rsidR="00DB4F41" w:rsidRPr="00B475DD" w:rsidRDefault="007076C2" w:rsidP="00516A0F">
            <w:r>
              <w:t>Alamosa, CO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08" w:type="dxa"/>
          </w:tcPr>
          <w:p w:rsidR="00DB4F41" w:rsidRPr="00B475DD" w:rsidRDefault="00CD20C5" w:rsidP="00516A0F">
            <w:r>
              <w:t>Yes. Throughout spring semester</w:t>
            </w:r>
          </w:p>
        </w:tc>
      </w:tr>
      <w:tr w:rsidR="00386B78" w:rsidRPr="00B475DD" w:rsidTr="001A4CC3">
        <w:tc>
          <w:tcPr>
            <w:tcW w:w="2178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2970" w:type="dxa"/>
            <w:gridSpan w:val="2"/>
          </w:tcPr>
          <w:p w:rsidR="00DB4F41" w:rsidRPr="00B475DD" w:rsidRDefault="00CD20C5" w:rsidP="00516A0F">
            <w:r>
              <w:t>$8000/</w:t>
            </w:r>
            <w:proofErr w:type="spellStart"/>
            <w:r>
              <w:t>yr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:rsidR="00DB4F41" w:rsidRPr="00B475DD" w:rsidRDefault="007076C2" w:rsidP="00516A0F">
            <w:r>
              <w:t>Part time</w:t>
            </w:r>
          </w:p>
        </w:tc>
      </w:tr>
      <w:tr w:rsidR="00386B78" w:rsidRPr="00B475DD" w:rsidTr="001A4CC3">
        <w:tc>
          <w:tcPr>
            <w:tcW w:w="2178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:rsidR="00DB4F41" w:rsidRPr="00B475DD" w:rsidRDefault="00DB4F41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DB4F41" w:rsidRPr="00B475DD" w:rsidTr="001A4CC3">
        <w:tc>
          <w:tcPr>
            <w:tcW w:w="9576" w:type="dxa"/>
            <w:gridSpan w:val="5"/>
            <w:shd w:val="clear" w:color="auto" w:fill="D9D9D9"/>
          </w:tcPr>
          <w:p w:rsidR="00DB4F41" w:rsidRPr="00B475DD" w:rsidRDefault="00DB4F41" w:rsidP="00CD20C5">
            <w:pPr>
              <w:pStyle w:val="Label"/>
            </w:pPr>
            <w:r w:rsidRPr="00B475DD">
              <w:t>Applications Accepted By:</w:t>
            </w:r>
            <w:r w:rsidR="005C70FC">
              <w:t xml:space="preserve"> Marshal Hartley</w:t>
            </w:r>
          </w:p>
        </w:tc>
      </w:tr>
      <w:tr w:rsidR="00D32F04" w:rsidRPr="00B475DD" w:rsidTr="001A4CC3">
        <w:trPr>
          <w:trHeight w:val="192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D32F04" w:rsidRPr="00B475DD" w:rsidRDefault="00D32F04" w:rsidP="006B253D">
            <w:pPr>
              <w:pStyle w:val="Secondarylabels"/>
            </w:pPr>
            <w:r>
              <w:t>E-mail:</w:t>
            </w:r>
          </w:p>
          <w:p w:rsidR="00D32F04" w:rsidRDefault="00CD20C5" w:rsidP="00E25F48">
            <w:pPr>
              <w:pStyle w:val="Details"/>
            </w:pPr>
            <w:r>
              <w:t>mhartley@adams.edu</w:t>
            </w:r>
          </w:p>
          <w:p w:rsidR="0014076C" w:rsidRDefault="0014076C" w:rsidP="00D32F04">
            <w:pPr>
              <w:pStyle w:val="Details"/>
            </w:pPr>
            <w:r>
              <w:t>Subject Line:</w:t>
            </w:r>
            <w:r w:rsidR="00CD20C5">
              <w:t xml:space="preserve"> Climbing Coach position</w:t>
            </w:r>
          </w:p>
          <w:p w:rsidR="00D32F04" w:rsidRPr="00B475DD" w:rsidRDefault="00D32F04" w:rsidP="00CD20C5">
            <w:pPr>
              <w:pStyle w:val="Details"/>
            </w:pPr>
            <w:r w:rsidRPr="006B253D">
              <w:rPr>
                <w:b/>
              </w:rPr>
              <w:t>Attention:</w:t>
            </w:r>
            <w:r w:rsidRPr="00B475DD">
              <w:t xml:space="preserve"> </w:t>
            </w:r>
            <w:r w:rsidR="00CD20C5">
              <w:t>Marshal Hartley</w:t>
            </w: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D32F04" w:rsidRDefault="00D32F04" w:rsidP="006B253D">
            <w:pPr>
              <w:pStyle w:val="Secondarylabels"/>
            </w:pPr>
            <w:r>
              <w:t>Mail</w:t>
            </w:r>
            <w:r w:rsidRPr="00B475DD">
              <w:t>:</w:t>
            </w:r>
          </w:p>
          <w:p w:rsidR="00CD20C5" w:rsidRDefault="00E2483B" w:rsidP="00E25F48">
            <w:pPr>
              <w:pStyle w:val="Details"/>
            </w:pPr>
            <w:r>
              <w:t>Adams State University</w:t>
            </w:r>
          </w:p>
          <w:p w:rsidR="00D32F04" w:rsidRPr="00B475DD" w:rsidRDefault="00CD20C5" w:rsidP="00E25F48">
            <w:pPr>
              <w:pStyle w:val="Details"/>
            </w:pPr>
            <w:r>
              <w:t>Marshal Hartley</w:t>
            </w:r>
          </w:p>
          <w:p w:rsidR="00D32F04" w:rsidRPr="00B475DD" w:rsidRDefault="00E2483B" w:rsidP="00E25F48">
            <w:pPr>
              <w:pStyle w:val="Details"/>
            </w:pPr>
            <w:r>
              <w:t>208 Edgemont Blvd</w:t>
            </w:r>
          </w:p>
          <w:p w:rsidR="00D32F04" w:rsidRPr="00B475DD" w:rsidRDefault="00E2483B" w:rsidP="00E25F48">
            <w:pPr>
              <w:pStyle w:val="Details"/>
            </w:pPr>
            <w:r>
              <w:t>Alamosa, CO 81101</w:t>
            </w:r>
          </w:p>
        </w:tc>
      </w:tr>
      <w:tr w:rsidR="00DB7B5C" w:rsidRPr="00B475DD" w:rsidTr="001A4CC3">
        <w:tc>
          <w:tcPr>
            <w:tcW w:w="9576" w:type="dxa"/>
            <w:gridSpan w:val="5"/>
            <w:shd w:val="clear" w:color="auto" w:fill="D9D9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1A4CC3">
        <w:tc>
          <w:tcPr>
            <w:tcW w:w="9576" w:type="dxa"/>
            <w:gridSpan w:val="5"/>
          </w:tcPr>
          <w:p w:rsidR="00147A54" w:rsidRPr="00276A6F" w:rsidRDefault="00147A54" w:rsidP="00276A6F">
            <w:pPr>
              <w:pStyle w:val="Secondarylabels"/>
            </w:pPr>
            <w:r w:rsidRPr="00276A6F">
              <w:t>Role and Responsibilities</w:t>
            </w:r>
          </w:p>
          <w:p w:rsidR="00D57E96" w:rsidRDefault="007076C2" w:rsidP="007076C2">
            <w:r>
              <w:t>The head climbing coach will ensure the safety and success of all team members by mandating the learning and use of proper climbing techniqu</w:t>
            </w:r>
            <w:r w:rsidR="00065FD7">
              <w:t>es and equipment while training and in competition.</w:t>
            </w:r>
          </w:p>
          <w:p w:rsidR="00065FD7" w:rsidRDefault="00065FD7" w:rsidP="007076C2">
            <w:r>
              <w:t xml:space="preserve">Primary </w:t>
            </w:r>
            <w:r w:rsidR="00400AA8">
              <w:t>Responsibilities</w:t>
            </w:r>
          </w:p>
          <w:p w:rsidR="00065FD7" w:rsidRDefault="00065FD7" w:rsidP="00065FD7">
            <w:pPr>
              <w:numPr>
                <w:ilvl w:val="0"/>
                <w:numId w:val="3"/>
              </w:numPr>
            </w:pPr>
            <w:r>
              <w:t>Ensure the safety of all team members at all times.</w:t>
            </w:r>
          </w:p>
          <w:p w:rsidR="00065FD7" w:rsidRDefault="00065FD7" w:rsidP="00065FD7">
            <w:pPr>
              <w:numPr>
                <w:ilvl w:val="0"/>
                <w:numId w:val="3"/>
              </w:numPr>
            </w:pPr>
            <w:r>
              <w:t>Manage regular organized team practices.</w:t>
            </w:r>
          </w:p>
          <w:p w:rsidR="00065FD7" w:rsidRDefault="00065FD7" w:rsidP="00065FD7">
            <w:pPr>
              <w:numPr>
                <w:ilvl w:val="0"/>
                <w:numId w:val="3"/>
              </w:numPr>
            </w:pPr>
            <w:r>
              <w:t>Plan the competition season.</w:t>
            </w:r>
          </w:p>
          <w:p w:rsidR="00065FD7" w:rsidRDefault="00065FD7" w:rsidP="00065FD7">
            <w:pPr>
              <w:numPr>
                <w:ilvl w:val="0"/>
                <w:numId w:val="3"/>
              </w:numPr>
            </w:pPr>
            <w:r>
              <w:t>Schedule regular office hours at least two days a week to be available to team members, the adventure sports coordinator and the director of student life.</w:t>
            </w:r>
          </w:p>
          <w:p w:rsidR="00A07792" w:rsidRDefault="00A07792" w:rsidP="00065FD7">
            <w:pPr>
              <w:numPr>
                <w:ilvl w:val="0"/>
                <w:numId w:val="3"/>
              </w:numPr>
            </w:pPr>
            <w:r>
              <w:t>Maintain contact with athletes and potential athletes recommended by the Coordinator of Adventure Sports.</w:t>
            </w:r>
          </w:p>
          <w:p w:rsidR="00C129A5" w:rsidRDefault="00C129A5" w:rsidP="00065FD7">
            <w:pPr>
              <w:numPr>
                <w:ilvl w:val="0"/>
                <w:numId w:val="3"/>
              </w:numPr>
            </w:pPr>
            <w:r>
              <w:t>Accompany team to Regional and National collegiate climbing competitions.</w:t>
            </w:r>
          </w:p>
          <w:p w:rsidR="008D0916" w:rsidRDefault="008D0916" w:rsidP="00276A6F">
            <w:pPr>
              <w:pStyle w:val="Secondarylabels"/>
            </w:pPr>
            <w:r w:rsidRPr="00276A6F">
              <w:t>Qualifications</w:t>
            </w:r>
            <w:r w:rsidR="00B65E8F">
              <w:t xml:space="preserve"> </w:t>
            </w:r>
            <w:r>
              <w:t>and Education Requirements</w:t>
            </w:r>
            <w:r w:rsidR="00CD20C5">
              <w:t>:</w:t>
            </w:r>
          </w:p>
          <w:p w:rsidR="00740FD4" w:rsidRDefault="00740FD4" w:rsidP="00276A6F">
            <w:pPr>
              <w:pStyle w:val="Secondarylabels"/>
            </w:pPr>
            <w:r>
              <w:t>Applicants must ha</w:t>
            </w:r>
            <w:r w:rsidR="00C129A5">
              <w:t>ve a High School diploma or GED.</w:t>
            </w:r>
            <w:r>
              <w:t xml:space="preserve"> Must be well versed in climbing technique and rela</w:t>
            </w:r>
            <w:r w:rsidR="004B119D">
              <w:t xml:space="preserve">ted training methods with indoor climbing competition experience. </w:t>
            </w:r>
            <w:r w:rsidR="00863745">
              <w:t>B</w:t>
            </w:r>
            <w:r>
              <w:t xml:space="preserve">achelor’s degree or equivalent experience in the field of Exercise Science, Personal training or Kinesiology. </w:t>
            </w:r>
            <w:r w:rsidR="00863745">
              <w:t>Preferred WFA/WFR certification.</w:t>
            </w:r>
            <w:bookmarkStart w:id="0" w:name="_GoBack"/>
            <w:bookmarkEnd w:id="0"/>
          </w:p>
          <w:p w:rsidR="008D0916" w:rsidRDefault="008D0916" w:rsidP="00276A6F">
            <w:pPr>
              <w:pStyle w:val="Secondarylabels"/>
            </w:pPr>
            <w:r w:rsidRPr="00276A6F">
              <w:t>Preferred</w:t>
            </w:r>
            <w:r>
              <w:t xml:space="preserve"> Skills</w:t>
            </w:r>
          </w:p>
          <w:p w:rsidR="000C5A46" w:rsidRDefault="00400AA8" w:rsidP="00400AA8">
            <w:pPr>
              <w:numPr>
                <w:ilvl w:val="0"/>
                <w:numId w:val="4"/>
              </w:numPr>
            </w:pPr>
            <w:r>
              <w:t>Climbing ability of 5.9 or higher route completion.</w:t>
            </w:r>
          </w:p>
          <w:p w:rsidR="00400AA8" w:rsidRDefault="00EE23DE" w:rsidP="00400AA8">
            <w:pPr>
              <w:numPr>
                <w:ilvl w:val="0"/>
                <w:numId w:val="4"/>
              </w:numPr>
            </w:pPr>
            <w:r>
              <w:t>Lead climbing experience.</w:t>
            </w:r>
            <w:r w:rsidR="00940469">
              <w:t xml:space="preserve"> </w:t>
            </w:r>
          </w:p>
          <w:p w:rsidR="005C70FC" w:rsidRDefault="00A07792" w:rsidP="00400AA8">
            <w:pPr>
              <w:numPr>
                <w:ilvl w:val="0"/>
                <w:numId w:val="4"/>
              </w:numPr>
            </w:pPr>
            <w:r>
              <w:t xml:space="preserve">Strong leadership, organizational, and communication </w:t>
            </w:r>
            <w:r w:rsidR="005C70FC">
              <w:t>skills.</w:t>
            </w:r>
          </w:p>
          <w:p w:rsidR="00EE23DE" w:rsidRDefault="00CD20C5" w:rsidP="00400AA8">
            <w:pPr>
              <w:numPr>
                <w:ilvl w:val="0"/>
                <w:numId w:val="4"/>
              </w:numPr>
            </w:pPr>
            <w:r>
              <w:t>Leadership</w:t>
            </w:r>
            <w:r w:rsidR="00EE23DE">
              <w:t xml:space="preserve"> in a team training and competition environment.</w:t>
            </w:r>
          </w:p>
          <w:p w:rsidR="00EE23DE" w:rsidRPr="00B475DD" w:rsidRDefault="00EE23DE" w:rsidP="00400AA8">
            <w:pPr>
              <w:numPr>
                <w:ilvl w:val="0"/>
                <w:numId w:val="4"/>
              </w:numPr>
            </w:pPr>
            <w:r>
              <w:t>Microsoft Word and Excel, Google Calendar.</w:t>
            </w:r>
          </w:p>
        </w:tc>
      </w:tr>
    </w:tbl>
    <w:p w:rsidR="006C5CCB" w:rsidRDefault="006C5CCB" w:rsidP="0014076C"/>
    <w:sectPr w:rsidR="006C5CCB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7F" w:rsidRDefault="0083477F" w:rsidP="00037D55">
      <w:pPr>
        <w:spacing w:before="0" w:after="0"/>
      </w:pPr>
      <w:r>
        <w:separator/>
      </w:r>
    </w:p>
  </w:endnote>
  <w:endnote w:type="continuationSeparator" w:id="0">
    <w:p w:rsidR="0083477F" w:rsidRDefault="0083477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745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7F" w:rsidRDefault="0083477F" w:rsidP="00037D55">
      <w:pPr>
        <w:spacing w:before="0" w:after="0"/>
      </w:pPr>
      <w:r>
        <w:separator/>
      </w:r>
    </w:p>
  </w:footnote>
  <w:footnote w:type="continuationSeparator" w:id="0">
    <w:p w:rsidR="0083477F" w:rsidRDefault="0083477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83477F" w:rsidP="005C70FC">
    <w:pPr>
      <w:pStyle w:val="Companyname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69.75pt">
          <v:imagedata r:id="rId1" o:title="ASU-logo"/>
        </v:shape>
      </w:pict>
    </w:r>
    <w:r w:rsidR="005C70FC">
      <w:t xml:space="preserve"> Adams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79D3"/>
    <w:multiLevelType w:val="hybridMultilevel"/>
    <w:tmpl w:val="CF42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A4584"/>
    <w:multiLevelType w:val="hybridMultilevel"/>
    <w:tmpl w:val="48D6A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6C2"/>
    <w:rsid w:val="000327B2"/>
    <w:rsid w:val="00037D55"/>
    <w:rsid w:val="00065FD7"/>
    <w:rsid w:val="000C5A46"/>
    <w:rsid w:val="00114FAC"/>
    <w:rsid w:val="00123A00"/>
    <w:rsid w:val="0012566B"/>
    <w:rsid w:val="0014076C"/>
    <w:rsid w:val="00147A54"/>
    <w:rsid w:val="001A24F2"/>
    <w:rsid w:val="001A4CC3"/>
    <w:rsid w:val="00201D1A"/>
    <w:rsid w:val="002421DC"/>
    <w:rsid w:val="002542B3"/>
    <w:rsid w:val="00276A6F"/>
    <w:rsid w:val="00365061"/>
    <w:rsid w:val="00374F55"/>
    <w:rsid w:val="003829AA"/>
    <w:rsid w:val="00386B78"/>
    <w:rsid w:val="003C4401"/>
    <w:rsid w:val="00400AA8"/>
    <w:rsid w:val="00430698"/>
    <w:rsid w:val="00455D2F"/>
    <w:rsid w:val="00497368"/>
    <w:rsid w:val="004A1B2D"/>
    <w:rsid w:val="004B119D"/>
    <w:rsid w:val="004E5B82"/>
    <w:rsid w:val="00500155"/>
    <w:rsid w:val="00516A0F"/>
    <w:rsid w:val="00521C05"/>
    <w:rsid w:val="00562A56"/>
    <w:rsid w:val="00566F1F"/>
    <w:rsid w:val="00592652"/>
    <w:rsid w:val="005A3B49"/>
    <w:rsid w:val="005C70FC"/>
    <w:rsid w:val="005D370A"/>
    <w:rsid w:val="005E3FE3"/>
    <w:rsid w:val="0060216F"/>
    <w:rsid w:val="006B253D"/>
    <w:rsid w:val="006C5CCB"/>
    <w:rsid w:val="007032CF"/>
    <w:rsid w:val="007076C2"/>
    <w:rsid w:val="00740FD4"/>
    <w:rsid w:val="00774232"/>
    <w:rsid w:val="007B5567"/>
    <w:rsid w:val="007B6A52"/>
    <w:rsid w:val="007E0D3A"/>
    <w:rsid w:val="007E3E45"/>
    <w:rsid w:val="007F2C82"/>
    <w:rsid w:val="008036DF"/>
    <w:rsid w:val="0080619B"/>
    <w:rsid w:val="0083477F"/>
    <w:rsid w:val="00841DC8"/>
    <w:rsid w:val="00843A55"/>
    <w:rsid w:val="00851E78"/>
    <w:rsid w:val="00863745"/>
    <w:rsid w:val="008D03D8"/>
    <w:rsid w:val="008D0916"/>
    <w:rsid w:val="008F1904"/>
    <w:rsid w:val="008F2537"/>
    <w:rsid w:val="009330CA"/>
    <w:rsid w:val="00940469"/>
    <w:rsid w:val="00942365"/>
    <w:rsid w:val="0099370D"/>
    <w:rsid w:val="00A01E8A"/>
    <w:rsid w:val="00A07792"/>
    <w:rsid w:val="00A171A7"/>
    <w:rsid w:val="00A359F5"/>
    <w:rsid w:val="00A81673"/>
    <w:rsid w:val="00B475DD"/>
    <w:rsid w:val="00B65E8F"/>
    <w:rsid w:val="00BB2F85"/>
    <w:rsid w:val="00BD0958"/>
    <w:rsid w:val="00C129A5"/>
    <w:rsid w:val="00C22FD2"/>
    <w:rsid w:val="00C41450"/>
    <w:rsid w:val="00C76253"/>
    <w:rsid w:val="00C936EE"/>
    <w:rsid w:val="00CC4A82"/>
    <w:rsid w:val="00CD20C5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C431B"/>
    <w:rsid w:val="00DE106F"/>
    <w:rsid w:val="00E0032A"/>
    <w:rsid w:val="00E23F93"/>
    <w:rsid w:val="00E2483B"/>
    <w:rsid w:val="00E25F48"/>
    <w:rsid w:val="00EA68A2"/>
    <w:rsid w:val="00EE1823"/>
    <w:rsid w:val="00EE23DE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tley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0485-45C0-47A1-8E98-176637D8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14666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mhartley</dc:creator>
  <cp:lastModifiedBy>mhartley</cp:lastModifiedBy>
  <cp:revision>19</cp:revision>
  <cp:lastPrinted>2013-04-03T20:01:00Z</cp:lastPrinted>
  <dcterms:created xsi:type="dcterms:W3CDTF">2013-01-15T19:09:00Z</dcterms:created>
  <dcterms:modified xsi:type="dcterms:W3CDTF">2013-07-01T19:07:00Z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